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79" w:rsidRDefault="00A35779">
      <w:pPr>
        <w:jc w:val="center"/>
        <w:rPr>
          <w:rFonts w:ascii="方正小标宋简体" w:eastAsia="方正小标宋简体"/>
          <w:sz w:val="36"/>
          <w:szCs w:val="36"/>
        </w:rPr>
      </w:pPr>
      <w:r w:rsidRPr="00350D2C">
        <w:rPr>
          <w:rFonts w:ascii="方正小标宋简体" w:eastAsia="方正小标宋简体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8</w:t>
      </w:r>
      <w:r w:rsidRPr="00350D2C">
        <w:rPr>
          <w:rFonts w:ascii="方正小标宋简体" w:eastAsia="方正小标宋简体" w:hint="eastAsia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丽水市</w:t>
      </w:r>
      <w:r w:rsidRPr="00350D2C">
        <w:rPr>
          <w:rFonts w:ascii="方正小标宋简体" w:eastAsia="方正小标宋简体" w:hint="eastAsia"/>
          <w:sz w:val="36"/>
          <w:szCs w:val="36"/>
        </w:rPr>
        <w:t>强制</w:t>
      </w:r>
      <w:r>
        <w:rPr>
          <w:rFonts w:ascii="方正小标宋简体" w:eastAsia="方正小标宋简体" w:hint="eastAsia"/>
          <w:sz w:val="36"/>
          <w:szCs w:val="36"/>
        </w:rPr>
        <w:t>性</w:t>
      </w:r>
      <w:r w:rsidRPr="00350D2C">
        <w:rPr>
          <w:rFonts w:ascii="方正小标宋简体" w:eastAsia="方正小标宋简体" w:hint="eastAsia"/>
          <w:sz w:val="36"/>
          <w:szCs w:val="36"/>
        </w:rPr>
        <w:t>清洁生产审核重点企业名单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51"/>
        <w:gridCol w:w="1620"/>
        <w:gridCol w:w="1890"/>
        <w:gridCol w:w="3544"/>
      </w:tblGrid>
      <w:tr w:rsidR="00A35779" w:rsidRPr="008C417F" w:rsidTr="00855305">
        <w:tc>
          <w:tcPr>
            <w:tcW w:w="817" w:type="dxa"/>
          </w:tcPr>
          <w:p w:rsidR="00A35779" w:rsidRPr="008C417F" w:rsidRDefault="00A35779">
            <w:pPr>
              <w:rPr>
                <w:rFonts w:ascii="仿宋" w:eastAsia="仿宋" w:hAnsi="仿宋"/>
                <w:sz w:val="30"/>
                <w:szCs w:val="30"/>
              </w:rPr>
            </w:pPr>
            <w:r w:rsidRPr="008C417F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451" w:type="dxa"/>
          </w:tcPr>
          <w:p w:rsidR="00A35779" w:rsidRPr="008C417F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C417F">
              <w:rPr>
                <w:rFonts w:ascii="仿宋" w:eastAsia="仿宋" w:hAnsi="仿宋" w:hint="eastAsia"/>
                <w:sz w:val="30"/>
                <w:szCs w:val="30"/>
              </w:rPr>
              <w:t>设区市</w:t>
            </w:r>
          </w:p>
        </w:tc>
        <w:tc>
          <w:tcPr>
            <w:tcW w:w="1620" w:type="dxa"/>
          </w:tcPr>
          <w:p w:rsidR="00A35779" w:rsidRPr="008C417F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C417F">
              <w:rPr>
                <w:rFonts w:ascii="仿宋" w:eastAsia="仿宋" w:hAnsi="仿宋" w:hint="eastAsia"/>
                <w:sz w:val="30"/>
                <w:szCs w:val="30"/>
              </w:rPr>
              <w:t>县</w:t>
            </w:r>
            <w:r w:rsidRPr="008C417F">
              <w:rPr>
                <w:rFonts w:ascii="仿宋" w:eastAsia="仿宋" w:hAnsi="仿宋"/>
                <w:sz w:val="30"/>
                <w:szCs w:val="30"/>
              </w:rPr>
              <w:t>(</w:t>
            </w:r>
            <w:r w:rsidRPr="008C417F">
              <w:rPr>
                <w:rFonts w:ascii="仿宋" w:eastAsia="仿宋" w:hAnsi="仿宋" w:hint="eastAsia"/>
                <w:sz w:val="30"/>
                <w:szCs w:val="30"/>
              </w:rPr>
              <w:t>市区</w:t>
            </w:r>
            <w:r w:rsidRPr="008C417F">
              <w:rPr>
                <w:rFonts w:ascii="仿宋" w:eastAsia="仿宋" w:hAnsi="仿宋"/>
                <w:sz w:val="30"/>
                <w:szCs w:val="30"/>
              </w:rPr>
              <w:t>)</w:t>
            </w:r>
          </w:p>
        </w:tc>
        <w:tc>
          <w:tcPr>
            <w:tcW w:w="1890" w:type="dxa"/>
          </w:tcPr>
          <w:p w:rsidR="00A35779" w:rsidRPr="008C417F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C417F">
              <w:rPr>
                <w:rFonts w:ascii="仿宋" w:eastAsia="仿宋" w:hAnsi="仿宋" w:hint="eastAsia"/>
                <w:sz w:val="30"/>
                <w:szCs w:val="30"/>
              </w:rPr>
              <w:t>所属行业</w:t>
            </w:r>
          </w:p>
        </w:tc>
        <w:tc>
          <w:tcPr>
            <w:tcW w:w="3544" w:type="dxa"/>
          </w:tcPr>
          <w:p w:rsidR="00A35779" w:rsidRPr="008C417F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C417F">
              <w:rPr>
                <w:rFonts w:ascii="仿宋" w:eastAsia="仿宋" w:hAnsi="仿宋" w:hint="eastAsia"/>
                <w:sz w:val="30"/>
                <w:szCs w:val="30"/>
              </w:rPr>
              <w:t>企业名称</w:t>
            </w:r>
          </w:p>
        </w:tc>
      </w:tr>
      <w:tr w:rsidR="00A35779" w:rsidRPr="008C417F" w:rsidTr="008C417F">
        <w:tc>
          <w:tcPr>
            <w:tcW w:w="9322" w:type="dxa"/>
            <w:gridSpan w:val="5"/>
          </w:tcPr>
          <w:p w:rsidR="00A35779" w:rsidRPr="008C417F" w:rsidRDefault="00A35779">
            <w:pPr>
              <w:rPr>
                <w:rFonts w:ascii="仿宋" w:eastAsia="仿宋" w:hAnsi="仿宋"/>
                <w:sz w:val="30"/>
                <w:szCs w:val="30"/>
              </w:rPr>
            </w:pPr>
            <w:r w:rsidRPr="008C417F">
              <w:rPr>
                <w:rFonts w:ascii="仿宋" w:eastAsia="仿宋" w:hAnsi="仿宋" w:hint="eastAsia"/>
                <w:sz w:val="30"/>
                <w:szCs w:val="30"/>
              </w:rPr>
              <w:t>一、水污染防治重点企业</w:t>
            </w:r>
          </w:p>
        </w:tc>
      </w:tr>
      <w:tr w:rsidR="00A35779" w:rsidRPr="008C417F" w:rsidTr="00855305">
        <w:tc>
          <w:tcPr>
            <w:tcW w:w="817" w:type="dxa"/>
            <w:vAlign w:val="center"/>
          </w:tcPr>
          <w:p w:rsidR="00A35779" w:rsidRPr="008C417F" w:rsidRDefault="00A35779" w:rsidP="00CD7A4E">
            <w:pPr>
              <w:rPr>
                <w:rFonts w:ascii="仿宋" w:eastAsia="仿宋" w:hAnsi="仿宋"/>
                <w:sz w:val="30"/>
                <w:szCs w:val="30"/>
              </w:rPr>
            </w:pPr>
            <w:r w:rsidRPr="008C417F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451" w:type="dxa"/>
          </w:tcPr>
          <w:p w:rsidR="00A35779" w:rsidRPr="008C417F" w:rsidRDefault="00A35779" w:rsidP="00CD7A4E">
            <w:pPr>
              <w:ind w:firstLineChars="50" w:firstLine="15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丽水</w:t>
            </w:r>
          </w:p>
        </w:tc>
        <w:tc>
          <w:tcPr>
            <w:tcW w:w="1620" w:type="dxa"/>
          </w:tcPr>
          <w:p w:rsidR="00A35779" w:rsidRPr="008C417F" w:rsidRDefault="00A35779" w:rsidP="00CD7A4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庆元县</w:t>
            </w:r>
          </w:p>
        </w:tc>
        <w:tc>
          <w:tcPr>
            <w:tcW w:w="1890" w:type="dxa"/>
          </w:tcPr>
          <w:p w:rsidR="00A35779" w:rsidRPr="008C417F" w:rsidRDefault="00A35779" w:rsidP="00CD7A4E">
            <w:pPr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造纸</w:t>
            </w:r>
          </w:p>
        </w:tc>
        <w:tc>
          <w:tcPr>
            <w:tcW w:w="3544" w:type="dxa"/>
          </w:tcPr>
          <w:p w:rsidR="00A35779" w:rsidRPr="008C417F" w:rsidRDefault="00A35779" w:rsidP="00CD7A4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浙江昌达实业有限公司</w:t>
            </w:r>
          </w:p>
        </w:tc>
      </w:tr>
      <w:tr w:rsidR="00A35779" w:rsidRPr="008C417F" w:rsidTr="008C417F">
        <w:tc>
          <w:tcPr>
            <w:tcW w:w="9322" w:type="dxa"/>
            <w:gridSpan w:val="5"/>
          </w:tcPr>
          <w:p w:rsidR="00A35779" w:rsidRPr="008C417F" w:rsidRDefault="00A35779">
            <w:pPr>
              <w:rPr>
                <w:rFonts w:ascii="仿宋" w:eastAsia="仿宋" w:hAnsi="仿宋"/>
                <w:sz w:val="30"/>
                <w:szCs w:val="30"/>
              </w:rPr>
            </w:pPr>
            <w:r w:rsidRPr="008C417F">
              <w:rPr>
                <w:rFonts w:ascii="仿宋" w:eastAsia="仿宋" w:hAnsi="仿宋" w:hint="eastAsia"/>
                <w:sz w:val="30"/>
                <w:szCs w:val="30"/>
              </w:rPr>
              <w:t>二、大气污染防治重点企业</w:t>
            </w:r>
          </w:p>
        </w:tc>
      </w:tr>
      <w:tr w:rsidR="00A35779" w:rsidRPr="00273775" w:rsidTr="00855305">
        <w:trPr>
          <w:trHeight w:val="1010"/>
        </w:trPr>
        <w:tc>
          <w:tcPr>
            <w:tcW w:w="817" w:type="dxa"/>
          </w:tcPr>
          <w:p w:rsidR="00A35779" w:rsidRDefault="00A35779" w:rsidP="00CD7A4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451" w:type="dxa"/>
          </w:tcPr>
          <w:p w:rsidR="00A35779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丽水</w:t>
            </w:r>
          </w:p>
        </w:tc>
        <w:tc>
          <w:tcPr>
            <w:tcW w:w="1620" w:type="dxa"/>
          </w:tcPr>
          <w:p w:rsidR="00A35779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龙泉市</w:t>
            </w:r>
          </w:p>
        </w:tc>
        <w:tc>
          <w:tcPr>
            <w:tcW w:w="1890" w:type="dxa"/>
          </w:tcPr>
          <w:p w:rsidR="00A35779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新型采掘业</w:t>
            </w:r>
          </w:p>
        </w:tc>
        <w:tc>
          <w:tcPr>
            <w:tcW w:w="3544" w:type="dxa"/>
          </w:tcPr>
          <w:p w:rsidR="00A35779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龙泉市五鑫混凝土科技有限公司</w:t>
            </w:r>
          </w:p>
        </w:tc>
      </w:tr>
      <w:tr w:rsidR="00A35779" w:rsidRPr="008C417F" w:rsidTr="00855305">
        <w:tc>
          <w:tcPr>
            <w:tcW w:w="817" w:type="dxa"/>
          </w:tcPr>
          <w:p w:rsidR="00A35779" w:rsidRDefault="00A35779" w:rsidP="00CD7A4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1451" w:type="dxa"/>
          </w:tcPr>
          <w:p w:rsidR="00A35779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丽水</w:t>
            </w:r>
          </w:p>
        </w:tc>
        <w:tc>
          <w:tcPr>
            <w:tcW w:w="1620" w:type="dxa"/>
          </w:tcPr>
          <w:p w:rsidR="00A35779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龙泉市</w:t>
            </w:r>
          </w:p>
        </w:tc>
        <w:tc>
          <w:tcPr>
            <w:tcW w:w="1890" w:type="dxa"/>
          </w:tcPr>
          <w:p w:rsidR="00A35779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新型采掘业</w:t>
            </w:r>
          </w:p>
        </w:tc>
        <w:tc>
          <w:tcPr>
            <w:tcW w:w="3544" w:type="dxa"/>
          </w:tcPr>
          <w:p w:rsidR="00A35779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龙泉市卓益混凝土科技有限公司</w:t>
            </w:r>
          </w:p>
        </w:tc>
      </w:tr>
      <w:tr w:rsidR="00A35779" w:rsidRPr="008C417F" w:rsidTr="00855305">
        <w:tc>
          <w:tcPr>
            <w:tcW w:w="817" w:type="dxa"/>
          </w:tcPr>
          <w:p w:rsidR="00A35779" w:rsidRDefault="00A35779" w:rsidP="00CD7A4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1451" w:type="dxa"/>
          </w:tcPr>
          <w:p w:rsidR="00A35779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丽水</w:t>
            </w:r>
          </w:p>
        </w:tc>
        <w:tc>
          <w:tcPr>
            <w:tcW w:w="1620" w:type="dxa"/>
          </w:tcPr>
          <w:p w:rsidR="00A35779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龙泉市</w:t>
            </w:r>
          </w:p>
        </w:tc>
        <w:tc>
          <w:tcPr>
            <w:tcW w:w="1890" w:type="dxa"/>
          </w:tcPr>
          <w:p w:rsidR="00A35779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新型采掘业</w:t>
            </w:r>
          </w:p>
        </w:tc>
        <w:tc>
          <w:tcPr>
            <w:tcW w:w="3544" w:type="dxa"/>
          </w:tcPr>
          <w:p w:rsidR="00A35779" w:rsidRDefault="00A35779" w:rsidP="00855305">
            <w:pPr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龙泉市方圆混凝土有限公司</w:t>
            </w:r>
          </w:p>
        </w:tc>
      </w:tr>
      <w:tr w:rsidR="00A35779" w:rsidRPr="008C417F" w:rsidTr="000B37DE">
        <w:trPr>
          <w:trHeight w:val="518"/>
        </w:trPr>
        <w:tc>
          <w:tcPr>
            <w:tcW w:w="817" w:type="dxa"/>
          </w:tcPr>
          <w:p w:rsidR="00A35779" w:rsidRDefault="00A35779" w:rsidP="00CD7A4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1451" w:type="dxa"/>
          </w:tcPr>
          <w:p w:rsidR="00A35779" w:rsidRPr="008C417F" w:rsidRDefault="00A35779" w:rsidP="00855305">
            <w:pPr>
              <w:ind w:firstLineChars="50" w:firstLine="15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丽水</w:t>
            </w:r>
          </w:p>
        </w:tc>
        <w:tc>
          <w:tcPr>
            <w:tcW w:w="1620" w:type="dxa"/>
          </w:tcPr>
          <w:p w:rsidR="00A35779" w:rsidRPr="008C417F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庆元县</w:t>
            </w:r>
          </w:p>
        </w:tc>
        <w:tc>
          <w:tcPr>
            <w:tcW w:w="1890" w:type="dxa"/>
          </w:tcPr>
          <w:p w:rsidR="00A35779" w:rsidRPr="008C417F" w:rsidRDefault="00A35779" w:rsidP="00855305">
            <w:pPr>
              <w:ind w:firstLineChars="100" w:firstLine="3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造纸</w:t>
            </w:r>
          </w:p>
        </w:tc>
        <w:tc>
          <w:tcPr>
            <w:tcW w:w="3544" w:type="dxa"/>
          </w:tcPr>
          <w:p w:rsidR="00A35779" w:rsidRPr="008C417F" w:rsidRDefault="00A35779" w:rsidP="0085530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浙江昌达实业有限公司</w:t>
            </w:r>
          </w:p>
        </w:tc>
      </w:tr>
      <w:tr w:rsidR="00A35779" w:rsidRPr="008C417F" w:rsidTr="008C417F">
        <w:tc>
          <w:tcPr>
            <w:tcW w:w="9322" w:type="dxa"/>
            <w:gridSpan w:val="5"/>
          </w:tcPr>
          <w:p w:rsidR="00A35779" w:rsidRPr="008C417F" w:rsidRDefault="00A35779">
            <w:pPr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r w:rsidRPr="008C417F">
              <w:rPr>
                <w:rFonts w:ascii="仿宋" w:eastAsia="仿宋" w:hAnsi="仿宋" w:hint="eastAsia"/>
                <w:sz w:val="30"/>
                <w:szCs w:val="30"/>
              </w:rPr>
              <w:t>三、重金属污染防治重点企业</w:t>
            </w:r>
          </w:p>
        </w:tc>
        <w:bookmarkEnd w:id="0"/>
      </w:tr>
      <w:tr w:rsidR="00A35779" w:rsidRPr="008C417F" w:rsidTr="00855305">
        <w:tc>
          <w:tcPr>
            <w:tcW w:w="817" w:type="dxa"/>
          </w:tcPr>
          <w:p w:rsidR="00A35779" w:rsidRPr="008C417F" w:rsidRDefault="00A35779">
            <w:pPr>
              <w:rPr>
                <w:rFonts w:ascii="仿宋" w:eastAsia="仿宋" w:hAnsi="仿宋"/>
                <w:sz w:val="30"/>
                <w:szCs w:val="30"/>
              </w:rPr>
            </w:pPr>
            <w:r w:rsidRPr="008C417F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451" w:type="dxa"/>
          </w:tcPr>
          <w:p w:rsidR="00A35779" w:rsidRPr="008C417F" w:rsidRDefault="00A35779" w:rsidP="00510FF5">
            <w:pPr>
              <w:ind w:firstLineChars="50" w:firstLine="15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无</w:t>
            </w:r>
          </w:p>
        </w:tc>
        <w:tc>
          <w:tcPr>
            <w:tcW w:w="1620" w:type="dxa"/>
          </w:tcPr>
          <w:p w:rsidR="00A35779" w:rsidRPr="008C417F" w:rsidRDefault="00A3577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90" w:type="dxa"/>
          </w:tcPr>
          <w:p w:rsidR="00A35779" w:rsidRPr="008C417F" w:rsidRDefault="00A3577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44" w:type="dxa"/>
          </w:tcPr>
          <w:p w:rsidR="00A35779" w:rsidRPr="008C417F" w:rsidRDefault="00A3577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35779" w:rsidRPr="008C417F" w:rsidTr="008C417F">
        <w:tc>
          <w:tcPr>
            <w:tcW w:w="9322" w:type="dxa"/>
            <w:gridSpan w:val="5"/>
          </w:tcPr>
          <w:p w:rsidR="00A35779" w:rsidRPr="008C417F" w:rsidRDefault="00A35779">
            <w:pPr>
              <w:rPr>
                <w:rFonts w:ascii="仿宋" w:eastAsia="仿宋" w:hAnsi="仿宋"/>
                <w:sz w:val="30"/>
                <w:szCs w:val="30"/>
              </w:rPr>
            </w:pPr>
            <w:r w:rsidRPr="008C417F">
              <w:rPr>
                <w:rFonts w:ascii="仿宋" w:eastAsia="仿宋" w:hAnsi="仿宋" w:hint="eastAsia"/>
                <w:sz w:val="30"/>
                <w:szCs w:val="30"/>
              </w:rPr>
              <w:t>四、危险废物污染防治重点企业</w:t>
            </w:r>
          </w:p>
        </w:tc>
      </w:tr>
      <w:tr w:rsidR="00A35779" w:rsidRPr="008C417F" w:rsidTr="00855305">
        <w:tc>
          <w:tcPr>
            <w:tcW w:w="817" w:type="dxa"/>
            <w:vAlign w:val="center"/>
          </w:tcPr>
          <w:p w:rsidR="00A35779" w:rsidRPr="002E5292" w:rsidRDefault="00A35779" w:rsidP="008E291F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 w:rsidRPr="002E5292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1" w:type="dxa"/>
            <w:vAlign w:val="center"/>
          </w:tcPr>
          <w:p w:rsidR="00A35779" w:rsidRPr="00AE2E95" w:rsidRDefault="00A35779" w:rsidP="00510FF5">
            <w:pPr>
              <w:ind w:firstLineChars="50" w:firstLine="15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E2E95">
              <w:rPr>
                <w:rFonts w:ascii="仿宋" w:eastAsia="仿宋" w:hAnsi="仿宋" w:hint="eastAsia"/>
                <w:sz w:val="30"/>
                <w:szCs w:val="30"/>
              </w:rPr>
              <w:t>无</w:t>
            </w:r>
            <w:r w:rsidRPr="00AE2E95"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35779" w:rsidRPr="00E43AD6" w:rsidRDefault="00A35779" w:rsidP="008E291F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A35779" w:rsidRPr="00E43AD6" w:rsidRDefault="00A35779" w:rsidP="008E291F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35779" w:rsidRPr="00E43AD6" w:rsidRDefault="00A35779" w:rsidP="008E291F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</w:t>
            </w:r>
          </w:p>
        </w:tc>
      </w:tr>
    </w:tbl>
    <w:p w:rsidR="00A35779" w:rsidRDefault="00A3577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</w:t>
      </w:r>
      <w:r>
        <w:rPr>
          <w:rFonts w:ascii="仿宋" w:eastAsia="仿宋" w:hAnsi="仿宋"/>
          <w:sz w:val="28"/>
          <w:szCs w:val="28"/>
        </w:rPr>
        <w:t>:</w:t>
      </w:r>
      <w:r>
        <w:rPr>
          <w:rFonts w:ascii="仿宋" w:eastAsia="仿宋" w:hAnsi="仿宋" w:hint="eastAsia"/>
          <w:sz w:val="28"/>
          <w:szCs w:val="28"/>
        </w:rPr>
        <w:t>各类重点企业名单根据国家水十条、气十条、重金属污染防治规划和危险废物污染防治规划有关工作要求确定。</w:t>
      </w:r>
    </w:p>
    <w:sectPr w:rsidR="00A35779" w:rsidSect="00DF6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79" w:rsidRDefault="00A35779" w:rsidP="00350D2C">
      <w:r>
        <w:separator/>
      </w:r>
    </w:p>
  </w:endnote>
  <w:endnote w:type="continuationSeparator" w:id="0">
    <w:p w:rsidR="00A35779" w:rsidRDefault="00A35779" w:rsidP="0035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Microsoft Jheng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79" w:rsidRDefault="00A35779" w:rsidP="00350D2C">
      <w:r>
        <w:separator/>
      </w:r>
    </w:p>
  </w:footnote>
  <w:footnote w:type="continuationSeparator" w:id="0">
    <w:p w:rsidR="00A35779" w:rsidRDefault="00A35779" w:rsidP="00350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EBC"/>
    <w:rsid w:val="00020119"/>
    <w:rsid w:val="00084B0D"/>
    <w:rsid w:val="000B37DE"/>
    <w:rsid w:val="000D3765"/>
    <w:rsid w:val="00141305"/>
    <w:rsid w:val="00273775"/>
    <w:rsid w:val="0028405C"/>
    <w:rsid w:val="002A6D4C"/>
    <w:rsid w:val="002C643C"/>
    <w:rsid w:val="002E5292"/>
    <w:rsid w:val="00350D2C"/>
    <w:rsid w:val="0037710C"/>
    <w:rsid w:val="00424798"/>
    <w:rsid w:val="00466700"/>
    <w:rsid w:val="004C37E3"/>
    <w:rsid w:val="00502128"/>
    <w:rsid w:val="00510FF5"/>
    <w:rsid w:val="005174DA"/>
    <w:rsid w:val="00555EF3"/>
    <w:rsid w:val="00581B88"/>
    <w:rsid w:val="005A4435"/>
    <w:rsid w:val="005C4C3C"/>
    <w:rsid w:val="00605220"/>
    <w:rsid w:val="0067384E"/>
    <w:rsid w:val="006A0D2E"/>
    <w:rsid w:val="007E22BC"/>
    <w:rsid w:val="00855305"/>
    <w:rsid w:val="008C417F"/>
    <w:rsid w:val="008E291F"/>
    <w:rsid w:val="009300D8"/>
    <w:rsid w:val="009957E5"/>
    <w:rsid w:val="009B6EA2"/>
    <w:rsid w:val="009F51E3"/>
    <w:rsid w:val="00A0039B"/>
    <w:rsid w:val="00A13104"/>
    <w:rsid w:val="00A21D9B"/>
    <w:rsid w:val="00A35779"/>
    <w:rsid w:val="00A837CE"/>
    <w:rsid w:val="00AB582E"/>
    <w:rsid w:val="00AE2E95"/>
    <w:rsid w:val="00B24745"/>
    <w:rsid w:val="00B47F9E"/>
    <w:rsid w:val="00B76DDE"/>
    <w:rsid w:val="00BC00C6"/>
    <w:rsid w:val="00CD7A4E"/>
    <w:rsid w:val="00D00EBC"/>
    <w:rsid w:val="00D61D42"/>
    <w:rsid w:val="00DC1D19"/>
    <w:rsid w:val="00DF6068"/>
    <w:rsid w:val="00E25471"/>
    <w:rsid w:val="00E43AD6"/>
    <w:rsid w:val="00E537E8"/>
    <w:rsid w:val="00F1713A"/>
    <w:rsid w:val="00F53B94"/>
    <w:rsid w:val="00F87507"/>
    <w:rsid w:val="00F92BCE"/>
    <w:rsid w:val="00FE6C64"/>
    <w:rsid w:val="276C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6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606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50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0D2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5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0D2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47</Words>
  <Characters>271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LXQ</dc:creator>
  <cp:keywords/>
  <dc:description/>
  <cp:lastModifiedBy>莫巧婵</cp:lastModifiedBy>
  <cp:revision>11</cp:revision>
  <dcterms:created xsi:type="dcterms:W3CDTF">2018-03-13T02:19:00Z</dcterms:created>
  <dcterms:modified xsi:type="dcterms:W3CDTF">2018-06-19T00:38:00Z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